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2865" w14:textId="744367E1" w:rsidR="00304633" w:rsidRPr="00304633" w:rsidRDefault="00976B26" w:rsidP="00304633">
      <w:pPr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A3EBC" wp14:editId="1F4A7FA0">
                <wp:simplePos x="0" y="0"/>
                <wp:positionH relativeFrom="margin">
                  <wp:posOffset>996950</wp:posOffset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EF178" w14:textId="25BDC291" w:rsidR="00976B26" w:rsidRPr="00976B26" w:rsidRDefault="00976B26" w:rsidP="00976B26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B26">
                              <w:rPr>
                                <w:rFonts w:hint="eastAsia"/>
                                <w:b/>
                                <w:noProof/>
                                <w:color w:val="0070C0"/>
                                <w:sz w:val="56"/>
                                <w:szCs w:val="56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福岡県スポーツ協会レポート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A3E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78.5pt;margin-top:-33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" filled="f" stroked="f">
                <v:textbox style="mso-fit-shape-to-text:t" inset="5.85pt,.7pt,5.85pt,.7pt">
                  <w:txbxContent>
                    <w:p w14:paraId="44BEF178" w14:textId="25BDC291" w:rsidR="00976B26" w:rsidRPr="00976B26" w:rsidRDefault="00976B26" w:rsidP="00976B26">
                      <w:pPr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  <w:u w:val="thick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B26">
                        <w:rPr>
                          <w:rFonts w:hint="eastAsia"/>
                          <w:b/>
                          <w:noProof/>
                          <w:color w:val="0070C0"/>
                          <w:sz w:val="56"/>
                          <w:szCs w:val="56"/>
                          <w:u w:val="thick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福岡県スポーツ協会レポート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633" w:rsidRPr="00304633">
        <w:rPr>
          <w:rFonts w:hint="eastAsia"/>
          <w:noProof/>
          <w:u w:val="thick"/>
        </w:rPr>
        <w:drawing>
          <wp:anchor distT="0" distB="0" distL="114300" distR="114300" simplePos="0" relativeHeight="251663360" behindDoc="0" locked="0" layoutInCell="1" allowOverlap="1" wp14:anchorId="16A47400" wp14:editId="34678EA8">
            <wp:simplePos x="0" y="0"/>
            <wp:positionH relativeFrom="margin">
              <wp:align>left</wp:align>
            </wp:positionH>
            <wp:positionV relativeFrom="paragraph">
              <wp:posOffset>-281305</wp:posOffset>
            </wp:positionV>
            <wp:extent cx="876300" cy="8763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33">
        <w:rPr>
          <w:rFonts w:hint="eastAsia"/>
          <w:u w:val="thick"/>
        </w:rPr>
        <w:t xml:space="preserve">　　　</w:t>
      </w:r>
      <w:r w:rsidR="00304633" w:rsidRPr="00304633">
        <w:rPr>
          <w:rFonts w:asciiTheme="majorEastAsia" w:eastAsiaTheme="majorEastAsia" w:hAnsiTheme="majorEastAsia" w:hint="eastAsia"/>
          <w:u w:val="thick"/>
        </w:rPr>
        <w:t>令和３</w:t>
      </w:r>
      <w:r w:rsidR="00304633">
        <w:rPr>
          <w:rFonts w:asciiTheme="majorEastAsia" w:eastAsiaTheme="majorEastAsia" w:hAnsiTheme="majorEastAsia" w:hint="eastAsia"/>
          <w:u w:val="thick"/>
        </w:rPr>
        <w:t xml:space="preserve">　　　　　　　　　　　　　　　　　　　</w:t>
      </w:r>
      <w:r w:rsidR="00EF47D3">
        <w:rPr>
          <w:rFonts w:asciiTheme="majorEastAsia" w:eastAsiaTheme="majorEastAsia" w:hAnsiTheme="majorEastAsia" w:hint="eastAsia"/>
          <w:u w:val="thick"/>
        </w:rPr>
        <w:t xml:space="preserve">　　　　　　　　　　</w:t>
      </w:r>
      <w:r>
        <w:rPr>
          <w:rFonts w:asciiTheme="majorEastAsia" w:eastAsiaTheme="majorEastAsia" w:hAnsiTheme="majorEastAsia" w:hint="eastAsia"/>
          <w:u w:val="thick"/>
        </w:rPr>
        <w:t xml:space="preserve">　　　　　</w:t>
      </w:r>
    </w:p>
    <w:p w14:paraId="698CA5C9" w14:textId="462897E5" w:rsidR="008B5525" w:rsidRPr="00304633" w:rsidRDefault="00304633" w:rsidP="00304633">
      <w:pPr>
        <w:rPr>
          <w:u w:val="thick"/>
        </w:rPr>
      </w:pP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　　　　　　　</w:t>
      </w:r>
      <w:r w:rsidRPr="00304633">
        <w:rPr>
          <w:rFonts w:asciiTheme="majorEastAsia" w:eastAsiaTheme="majorEastAsia" w:hAnsiTheme="majorEastAsia" w:hint="eastAsia"/>
          <w:u w:val="thick"/>
        </w:rPr>
        <w:t>令和</w:t>
      </w:r>
      <w:r w:rsidR="004214BF">
        <w:rPr>
          <w:rFonts w:asciiTheme="majorEastAsia" w:eastAsiaTheme="majorEastAsia" w:hAnsiTheme="majorEastAsia" w:hint="eastAsia"/>
          <w:u w:val="thick"/>
        </w:rPr>
        <w:t>５</w:t>
      </w:r>
      <w:r w:rsidRPr="00304633">
        <w:rPr>
          <w:rFonts w:hint="eastAsia"/>
          <w:u w:val="thick"/>
        </w:rPr>
        <w:t>年</w:t>
      </w:r>
      <w:r w:rsidR="00EA602F">
        <w:rPr>
          <w:rFonts w:asciiTheme="majorEastAsia" w:eastAsiaTheme="majorEastAsia" w:hAnsiTheme="majorEastAsia" w:hint="eastAsia"/>
          <w:u w:val="thick"/>
        </w:rPr>
        <w:t>３</w:t>
      </w:r>
      <w:r w:rsidRPr="00304633">
        <w:rPr>
          <w:rFonts w:hint="eastAsia"/>
          <w:u w:val="thick"/>
        </w:rPr>
        <w:t>月</w:t>
      </w:r>
      <w:r w:rsidR="00EA602F">
        <w:rPr>
          <w:rFonts w:asciiTheme="majorEastAsia" w:eastAsiaTheme="majorEastAsia" w:hAnsiTheme="majorEastAsia" w:hint="eastAsia"/>
          <w:u w:val="thick"/>
        </w:rPr>
        <w:t>１</w:t>
      </w:r>
      <w:r w:rsidR="004214BF">
        <w:rPr>
          <w:rFonts w:asciiTheme="majorEastAsia" w:eastAsiaTheme="majorEastAsia" w:hAnsiTheme="majorEastAsia" w:hint="eastAsia"/>
          <w:u w:val="thick"/>
        </w:rPr>
        <w:t>１</w:t>
      </w:r>
      <w:r w:rsidRPr="00304633">
        <w:rPr>
          <w:rFonts w:hint="eastAsia"/>
          <w:u w:val="thick"/>
        </w:rPr>
        <w:t>日　担当：福岡県スポーツ協会事業課</w:t>
      </w:r>
      <w:r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 </w:t>
      </w:r>
      <w:r>
        <w:rPr>
          <w:u w:val="thick"/>
        </w:rPr>
        <w:t xml:space="preserve"> </w:t>
      </w:r>
    </w:p>
    <w:p w14:paraId="2BE6A270" w14:textId="6728EE9C" w:rsidR="008B5525" w:rsidRPr="00304633" w:rsidRDefault="00F9417D">
      <w:pPr>
        <w:rPr>
          <w:u w:val="thick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7D426" wp14:editId="20E98153">
                <wp:simplePos x="0" y="0"/>
                <wp:positionH relativeFrom="margin">
                  <wp:posOffset>853733</wp:posOffset>
                </wp:positionH>
                <wp:positionV relativeFrom="paragraph">
                  <wp:posOffset>66333</wp:posOffset>
                </wp:positionV>
                <wp:extent cx="4886325" cy="606523"/>
                <wp:effectExtent l="0" t="0" r="9525" b="31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60652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F3852" w14:textId="6AD2E550" w:rsidR="00D92FC6" w:rsidRDefault="00EE5476" w:rsidP="00D92F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令和</w:t>
                            </w:r>
                            <w:r w:rsidR="00421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年度</w:t>
                            </w:r>
                            <w:r w:rsidR="00EA60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公益財団法人福岡県スポーツ協会表彰表彰式</w:t>
                            </w:r>
                          </w:p>
                          <w:p w14:paraId="0CA2B177" w14:textId="163C8FA0" w:rsidR="00304633" w:rsidRPr="0039691D" w:rsidRDefault="00D92FC6" w:rsidP="00D92F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３月１</w:t>
                            </w:r>
                            <w:r w:rsidR="004214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日(土)</w:t>
                            </w:r>
                            <w:r w:rsidR="00304633" w:rsidRPr="003969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開催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の標記表彰式の概要について</w:t>
                            </w:r>
                            <w:r w:rsidR="00900F1A" w:rsidRPr="003969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7D426" id="四角形: 角を丸くする 8" o:spid="_x0000_s1027" style="position:absolute;margin-left:67.2pt;margin-top:5.2pt;width:384.7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" fillcolor="#548dd4 [1951]" stroked="f" strokeweight="2pt">
                <v:textbox>
                  <w:txbxContent>
                    <w:p w14:paraId="2F9F3852" w14:textId="6AD2E550" w:rsidR="00D92FC6" w:rsidRDefault="00EE5476" w:rsidP="00D92F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令和</w:t>
                      </w:r>
                      <w:r w:rsidR="004214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年度</w:t>
                      </w:r>
                      <w:r w:rsidR="00EA60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公益財団法人福岡県スポーツ協会表彰表彰式</w:t>
                      </w:r>
                    </w:p>
                    <w:p w14:paraId="0CA2B177" w14:textId="163C8FA0" w:rsidR="00304633" w:rsidRPr="0039691D" w:rsidRDefault="00D92FC6" w:rsidP="00D92F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３月１</w:t>
                      </w:r>
                      <w:r w:rsidR="004214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日(土)</w:t>
                      </w:r>
                      <w:r w:rsidR="00304633" w:rsidRPr="003969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開催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の標記表彰式の概要について</w:t>
                      </w:r>
                      <w:r w:rsidR="00900F1A" w:rsidRPr="003969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お知らせします。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FF1FF4" w14:textId="194E97FA" w:rsidR="008B5525" w:rsidRPr="00304633" w:rsidRDefault="008B5525"/>
    <w:p w14:paraId="77C696F4" w14:textId="41E7B2B4" w:rsidR="008B5525" w:rsidRDefault="008B5525"/>
    <w:p w14:paraId="37F66DAF" w14:textId="419F5137" w:rsidR="00226930" w:rsidRDefault="00A407B1" w:rsidP="004B56DD">
      <w:r>
        <w:rPr>
          <w:noProof/>
        </w:rPr>
        <w:drawing>
          <wp:anchor distT="0" distB="0" distL="114300" distR="114300" simplePos="0" relativeHeight="251747328" behindDoc="0" locked="0" layoutInCell="1" allowOverlap="1" wp14:anchorId="4949193B" wp14:editId="5BD559BA">
            <wp:simplePos x="0" y="0"/>
            <wp:positionH relativeFrom="page">
              <wp:posOffset>4844415</wp:posOffset>
            </wp:positionH>
            <wp:positionV relativeFrom="paragraph">
              <wp:posOffset>219075</wp:posOffset>
            </wp:positionV>
            <wp:extent cx="2282825" cy="1943100"/>
            <wp:effectExtent l="0" t="0" r="317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D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F6CB9A" wp14:editId="009A7BF8">
                <wp:simplePos x="0" y="0"/>
                <wp:positionH relativeFrom="column">
                  <wp:posOffset>-272415</wp:posOffset>
                </wp:positionH>
                <wp:positionV relativeFrom="paragraph">
                  <wp:posOffset>130810</wp:posOffset>
                </wp:positionV>
                <wp:extent cx="4276725" cy="2171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530EE" w14:textId="65D7A739" w:rsidR="007815C4" w:rsidRDefault="00F9417D" w:rsidP="00E86DC2">
                            <w:pPr>
                              <w:spacing w:line="320" w:lineRule="exact"/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標記表彰式は、</w:t>
                            </w:r>
                            <w:r w:rsidR="009954C3" w:rsidRPr="0040127E">
                              <w:rPr>
                                <w:rFonts w:asciiTheme="minorEastAsia" w:hAnsiTheme="minorEastAsia" w:cs="メイリオ" w:hint="eastAsia"/>
                                <w:sz w:val="22"/>
                                <w:szCs w:val="20"/>
                              </w:rPr>
                              <w:t>新型コロナウイルス感染症の状況を踏まえ、参加者人数を制限するとともに、感染対策を十分に講じて</w:t>
                            </w:r>
                            <w:r w:rsidR="00192DC2"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開催</w:t>
                            </w:r>
                            <w:r w:rsidR="009954C3"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することができた。</w:t>
                            </w:r>
                          </w:p>
                          <w:p w14:paraId="3E54ADD6" w14:textId="3DC1DFFE" w:rsidR="00AB1EB2" w:rsidRPr="001E193F" w:rsidRDefault="00894781" w:rsidP="00E86DC2">
                            <w:pPr>
                              <w:spacing w:line="320" w:lineRule="exact"/>
                              <w:ind w:firstLineChars="100" w:firstLine="220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また、</w:t>
                            </w:r>
                            <w:r w:rsidR="001E193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日本スポーツ少年団顕彰事業に基づく表彰状の伝達式も併せて執り行われた。</w:t>
                            </w:r>
                          </w:p>
                          <w:p w14:paraId="376183A4" w14:textId="3303FF2C" w:rsidR="00B85A19" w:rsidRPr="0040127E" w:rsidRDefault="00B85A19" w:rsidP="00E86DC2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【被表彰者】</w:t>
                            </w:r>
                          </w:p>
                          <w:p w14:paraId="3E006A9A" w14:textId="4E2C0348" w:rsidR="00AB1EB2" w:rsidRPr="0040127E" w:rsidRDefault="00AB1EB2" w:rsidP="00E86DC2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『</w:t>
                            </w:r>
                            <w:r w:rsidR="00130DC6"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第３条１号　本県</w:t>
                            </w:r>
                            <w:r w:rsidR="00B85A19"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スポーツの普及振興に寄与し、その功績が顕著な団体</w:t>
                            </w:r>
                            <w:r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並びに個人』・・・</w:t>
                            </w:r>
                            <w:r w:rsidR="004214BF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１</w:t>
                            </w:r>
                            <w:r w:rsidR="00B85A19"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団体・個人</w:t>
                            </w:r>
                            <w:r w:rsidR="004214BF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８</w:t>
                            </w:r>
                            <w:r w:rsidR="00B85A19"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名</w:t>
                            </w:r>
                          </w:p>
                          <w:p w14:paraId="1D228B0B" w14:textId="2C0F6B04" w:rsidR="00AB1EB2" w:rsidRPr="0040127E" w:rsidRDefault="00AB1EB2" w:rsidP="00E86DC2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『第３条２号　スポーツにおいて抜群な成績をあげた団体並びに個人』・・・</w:t>
                            </w:r>
                            <w:r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１</w:t>
                            </w:r>
                            <w:r w:rsidR="004214BF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４</w:t>
                            </w:r>
                            <w:r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団体・個人</w:t>
                            </w:r>
                            <w:r w:rsidR="004214BF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４５</w:t>
                            </w:r>
                            <w:r w:rsidRPr="0040127E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名</w:t>
                            </w:r>
                          </w:p>
                          <w:p w14:paraId="7CF8BBA1" w14:textId="77777777" w:rsidR="00AB1EB2" w:rsidRPr="00AB1EB2" w:rsidRDefault="00AB1EB2" w:rsidP="00BA0C4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94EB9D5" w14:textId="77777777" w:rsidR="00B85A19" w:rsidRPr="00F5786D" w:rsidRDefault="00B85A19" w:rsidP="00BA0C4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CB9A" id="テキスト ボックス 2" o:spid="_x0000_s1028" type="#_x0000_t202" style="position:absolute;margin-left:-21.45pt;margin-top:10.3pt;width:336.75pt;height:17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" fillcolor="window" strokeweight=".5pt">
                <v:textbox>
                  <w:txbxContent>
                    <w:p w14:paraId="776530EE" w14:textId="65D7A739" w:rsidR="007815C4" w:rsidRDefault="00F9417D" w:rsidP="00E86DC2">
                      <w:pPr>
                        <w:spacing w:line="320" w:lineRule="exact"/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 w:rsidRPr="0040127E">
                        <w:rPr>
                          <w:rFonts w:hint="eastAsia"/>
                          <w:color w:val="000000" w:themeColor="text1"/>
                          <w:sz w:val="22"/>
                        </w:rPr>
                        <w:t>標記表彰式は、</w:t>
                      </w:r>
                      <w:r w:rsidR="009954C3" w:rsidRPr="0040127E">
                        <w:rPr>
                          <w:rFonts w:asciiTheme="minorEastAsia" w:hAnsiTheme="minorEastAsia" w:cs="メイリオ" w:hint="eastAsia"/>
                          <w:sz w:val="22"/>
                          <w:szCs w:val="20"/>
                        </w:rPr>
                        <w:t>新型コロナウイルス感染症の状況を踏まえ、参加者人数を制限するとともに、感染対策を十分に講じて</w:t>
                      </w:r>
                      <w:r w:rsidR="00192DC2" w:rsidRPr="0040127E">
                        <w:rPr>
                          <w:rFonts w:hint="eastAsia"/>
                          <w:color w:val="000000" w:themeColor="text1"/>
                          <w:sz w:val="22"/>
                        </w:rPr>
                        <w:t>開催</w:t>
                      </w:r>
                      <w:r w:rsidR="009954C3" w:rsidRPr="0040127E">
                        <w:rPr>
                          <w:rFonts w:hint="eastAsia"/>
                          <w:color w:val="000000" w:themeColor="text1"/>
                          <w:sz w:val="22"/>
                        </w:rPr>
                        <w:t>することができた。</w:t>
                      </w:r>
                    </w:p>
                    <w:p w14:paraId="3E54ADD6" w14:textId="3DC1DFFE" w:rsidR="00AB1EB2" w:rsidRPr="001E193F" w:rsidRDefault="00894781" w:rsidP="00E86DC2">
                      <w:pPr>
                        <w:spacing w:line="320" w:lineRule="exact"/>
                        <w:ind w:firstLineChars="100" w:firstLine="220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また、</w:t>
                      </w:r>
                      <w:r w:rsidR="001E193F">
                        <w:rPr>
                          <w:rFonts w:hint="eastAsia"/>
                          <w:color w:val="000000" w:themeColor="text1"/>
                          <w:sz w:val="22"/>
                        </w:rPr>
                        <w:t>日本スポーツ少年団顕彰事業に基づく表彰状の伝達式も併せて執り行われた。</w:t>
                      </w:r>
                    </w:p>
                    <w:p w14:paraId="376183A4" w14:textId="3303FF2C" w:rsidR="00B85A19" w:rsidRPr="0040127E" w:rsidRDefault="00B85A19" w:rsidP="00E86DC2">
                      <w:pPr>
                        <w:spacing w:line="320" w:lineRule="exact"/>
                        <w:rPr>
                          <w:color w:val="000000" w:themeColor="text1"/>
                          <w:sz w:val="22"/>
                        </w:rPr>
                      </w:pPr>
                      <w:r w:rsidRPr="0040127E">
                        <w:rPr>
                          <w:rFonts w:hint="eastAsia"/>
                          <w:color w:val="000000" w:themeColor="text1"/>
                          <w:sz w:val="22"/>
                        </w:rPr>
                        <w:t>【被表彰者】</w:t>
                      </w:r>
                    </w:p>
                    <w:p w14:paraId="3E006A9A" w14:textId="4E2C0348" w:rsidR="00AB1EB2" w:rsidRPr="0040127E" w:rsidRDefault="00AB1EB2" w:rsidP="00E86DC2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40127E">
                        <w:rPr>
                          <w:rFonts w:hint="eastAsia"/>
                          <w:color w:val="000000" w:themeColor="text1"/>
                          <w:sz w:val="22"/>
                        </w:rPr>
                        <w:t>『</w:t>
                      </w:r>
                      <w:r w:rsidR="00130DC6" w:rsidRPr="0040127E">
                        <w:rPr>
                          <w:rFonts w:hint="eastAsia"/>
                          <w:color w:val="000000" w:themeColor="text1"/>
                          <w:sz w:val="22"/>
                        </w:rPr>
                        <w:t>第３条１号　本県</w:t>
                      </w:r>
                      <w:r w:rsidR="00B85A19" w:rsidRPr="0040127E">
                        <w:rPr>
                          <w:rFonts w:hint="eastAsia"/>
                          <w:color w:val="000000" w:themeColor="text1"/>
                          <w:sz w:val="22"/>
                        </w:rPr>
                        <w:t>スポーツの普及振興に寄与し、その功績が顕著な団体</w:t>
                      </w:r>
                      <w:r w:rsidRPr="0040127E">
                        <w:rPr>
                          <w:rFonts w:hint="eastAsia"/>
                          <w:color w:val="000000" w:themeColor="text1"/>
                          <w:sz w:val="22"/>
                        </w:rPr>
                        <w:t>並びに個人』・・・</w:t>
                      </w:r>
                      <w:r w:rsidR="004214BF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１</w:t>
                      </w:r>
                      <w:r w:rsidR="00B85A19" w:rsidRPr="0040127E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団体・個人</w:t>
                      </w:r>
                      <w:r w:rsidR="004214BF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８</w:t>
                      </w:r>
                      <w:r w:rsidR="00B85A19" w:rsidRPr="0040127E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名</w:t>
                      </w:r>
                    </w:p>
                    <w:p w14:paraId="1D228B0B" w14:textId="2C0F6B04" w:rsidR="00AB1EB2" w:rsidRPr="0040127E" w:rsidRDefault="00AB1EB2" w:rsidP="00E86DC2">
                      <w:pPr>
                        <w:spacing w:line="320" w:lineRule="exact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40127E">
                        <w:rPr>
                          <w:rFonts w:hint="eastAsia"/>
                          <w:color w:val="000000" w:themeColor="text1"/>
                          <w:sz w:val="22"/>
                        </w:rPr>
                        <w:t>『第３条２号　スポーツにおいて抜群な成績をあげた団体並びに個人』・・・</w:t>
                      </w:r>
                      <w:r w:rsidRPr="0040127E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１</w:t>
                      </w:r>
                      <w:r w:rsidR="004214BF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４</w:t>
                      </w:r>
                      <w:r w:rsidRPr="0040127E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団体・個人</w:t>
                      </w:r>
                      <w:r w:rsidR="004214BF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４５</w:t>
                      </w:r>
                      <w:r w:rsidRPr="0040127E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名</w:t>
                      </w:r>
                    </w:p>
                    <w:p w14:paraId="7CF8BBA1" w14:textId="77777777" w:rsidR="00AB1EB2" w:rsidRPr="00AB1EB2" w:rsidRDefault="00AB1EB2" w:rsidP="00BA0C4F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194EB9D5" w14:textId="77777777" w:rsidR="00B85A19" w:rsidRPr="00F5786D" w:rsidRDefault="00B85A19" w:rsidP="00BA0C4F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ED9014" w14:textId="08691034" w:rsidR="003C22B9" w:rsidRDefault="003C22B9" w:rsidP="004B56DD">
      <w:pPr>
        <w:rPr>
          <w:noProof/>
        </w:rPr>
      </w:pPr>
    </w:p>
    <w:p w14:paraId="365820F7" w14:textId="5895301E" w:rsidR="00C517E0" w:rsidRDefault="00C517E0" w:rsidP="004B56DD">
      <w:pPr>
        <w:rPr>
          <w:noProof/>
          <w:color w:val="000000" w:themeColor="text1"/>
        </w:rPr>
      </w:pPr>
    </w:p>
    <w:p w14:paraId="3FB12E18" w14:textId="6C58045F" w:rsidR="00C517E0" w:rsidRDefault="00C517E0" w:rsidP="004B56DD">
      <w:pPr>
        <w:rPr>
          <w:noProof/>
        </w:rPr>
      </w:pPr>
    </w:p>
    <w:p w14:paraId="6DB9F517" w14:textId="46F2B9E3" w:rsidR="00C517E0" w:rsidRDefault="00C517E0" w:rsidP="004B56DD">
      <w:pPr>
        <w:rPr>
          <w:noProof/>
          <w:color w:val="000000" w:themeColor="text1"/>
        </w:rPr>
      </w:pPr>
    </w:p>
    <w:p w14:paraId="774F2CA2" w14:textId="3DE583DD" w:rsidR="00C517E0" w:rsidRDefault="00C517E0" w:rsidP="004B56DD">
      <w:pPr>
        <w:rPr>
          <w:noProof/>
          <w:color w:val="000000" w:themeColor="text1"/>
        </w:rPr>
      </w:pPr>
    </w:p>
    <w:p w14:paraId="0858BFCF" w14:textId="3DBE207B" w:rsidR="00C517E0" w:rsidRDefault="00C517E0" w:rsidP="004B56DD">
      <w:pPr>
        <w:rPr>
          <w:noProof/>
          <w:color w:val="000000" w:themeColor="text1"/>
        </w:rPr>
      </w:pPr>
    </w:p>
    <w:p w14:paraId="509B554C" w14:textId="62657B19" w:rsidR="00C517E0" w:rsidRDefault="00C517E0" w:rsidP="004B56DD">
      <w:pPr>
        <w:rPr>
          <w:noProof/>
        </w:rPr>
      </w:pPr>
    </w:p>
    <w:p w14:paraId="2D030AF2" w14:textId="2B657EB3" w:rsidR="003504BF" w:rsidRDefault="003504BF" w:rsidP="004B56DD">
      <w:pPr>
        <w:rPr>
          <w:noProof/>
        </w:rPr>
      </w:pPr>
    </w:p>
    <w:p w14:paraId="297D8AE1" w14:textId="25111689" w:rsidR="0050187D" w:rsidRDefault="0050187D" w:rsidP="004B56DD">
      <w:pPr>
        <w:rPr>
          <w:noProof/>
        </w:rPr>
      </w:pPr>
    </w:p>
    <w:p w14:paraId="47286930" w14:textId="77204F51" w:rsidR="00A407B1" w:rsidRDefault="00597ABE" w:rsidP="004B56DD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F02E0F" wp14:editId="2DFD7218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673362" cy="2105025"/>
                <wp:effectExtent l="0" t="0" r="13335" b="2857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362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E3F48" w14:textId="73361B16" w:rsidR="004A5912" w:rsidRPr="001E193F" w:rsidRDefault="000D6B50" w:rsidP="001E193F">
                            <w:pPr>
                              <w:spacing w:line="30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本協会会長である服部知事より、代表受賞者へ表彰状の</w:t>
                            </w:r>
                            <w:r w:rsidR="003C22B9"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授与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が行われた。</w:t>
                            </w:r>
                            <w:r w:rsidR="005C0995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また、スポーツ少年団代表者</w:t>
                            </w:r>
                            <w:r w:rsidR="003504B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へ</w:t>
                            </w:r>
                            <w:r w:rsidR="005C0995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福岡県スポーツ少年団本部長より表彰状の伝達が行われた。</w:t>
                            </w:r>
                          </w:p>
                          <w:p w14:paraId="643135D6" w14:textId="5F5AB0F8" w:rsidR="000D6B50" w:rsidRPr="001E193F" w:rsidRDefault="000D6B50" w:rsidP="001E193F">
                            <w:pPr>
                              <w:spacing w:line="30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代表受賞者は下記の通りである。</w:t>
                            </w:r>
                          </w:p>
                          <w:p w14:paraId="7602A16F" w14:textId="2186103E" w:rsidR="000D6B50" w:rsidRPr="001E193F" w:rsidRDefault="00761873" w:rsidP="001E193F">
                            <w:pPr>
                              <w:spacing w:line="30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【第３条１号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団体】</w:t>
                            </w:r>
                            <w:r w:rsidR="0048716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一般財団法人少林寺拳法連盟春日市スポーツ少年団</w:t>
                            </w:r>
                            <w:r w:rsidR="00E86DC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6DC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  <w:p w14:paraId="4FD24786" w14:textId="55751772" w:rsidR="00761873" w:rsidRPr="001E193F" w:rsidRDefault="00761873" w:rsidP="001E193F">
                            <w:pPr>
                              <w:spacing w:line="30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【第３条１号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個人】</w:t>
                            </w:r>
                            <w:r w:rsidR="0048716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尾﨑　和人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  <w:p w14:paraId="0464E7F5" w14:textId="03C43005" w:rsidR="008B7B98" w:rsidRPr="001E193F" w:rsidRDefault="00761873" w:rsidP="001E193F">
                            <w:pPr>
                              <w:spacing w:line="30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【第３条２号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団体】第２</w:t>
                            </w:r>
                            <w:r w:rsidR="0048716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８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回全国ジュニア・ラグビーフットボール大会福岡県</w:t>
                            </w:r>
                            <w:r w:rsidR="0048716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男子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代表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  <w:p w14:paraId="36270FFE" w14:textId="3681C7B4" w:rsidR="00761873" w:rsidRPr="001E193F" w:rsidRDefault="00761873" w:rsidP="001E193F">
                            <w:pPr>
                              <w:spacing w:line="30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【第３条２号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個人】</w:t>
                            </w:r>
                            <w:r w:rsidR="0048716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竹野　比奈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  <w:p w14:paraId="2F04C7F8" w14:textId="0F044C05" w:rsidR="001E193F" w:rsidRDefault="001E193F" w:rsidP="001E193F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【スポーツ少年団</w:t>
                            </w:r>
                            <w:r w:rsidR="005C0995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代表受賞者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】</w:t>
                            </w:r>
                            <w:r w:rsidR="0048716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原武　順子</w:t>
                            </w:r>
                            <w:r w:rsidR="003504B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04B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  <w:p w14:paraId="59126E9C" w14:textId="11AFD726" w:rsidR="00E86DC2" w:rsidRDefault="00E86DC2" w:rsidP="00E86DC2">
                            <w:pPr>
                              <w:spacing w:line="300" w:lineRule="exact"/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なお、受賞者を代表して、</w:t>
                            </w:r>
                            <w:r w:rsidR="00487166" w:rsidRPr="0048716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第７７回国民体育大会ボウリング競技　少年男子福岡県選手団　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福岡県立</w:t>
                            </w:r>
                            <w:r w:rsidR="0048716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香椎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高等学校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8716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熊　凌汰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様</w:t>
                            </w:r>
                            <w:r w:rsidRPr="001E193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から謝辞が述べられた。</w:t>
                            </w:r>
                          </w:p>
                          <w:p w14:paraId="1B319AF5" w14:textId="77777777" w:rsidR="00E86DC2" w:rsidRPr="00E86DC2" w:rsidRDefault="00E86DC2" w:rsidP="001E193F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2E0F" id="テキスト ボックス 9" o:spid="_x0000_s1029" type="#_x0000_t202" style="position:absolute;margin-left:0;margin-top:19.95pt;width:525.45pt;height:165.7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" fillcolor="white [3201]" strokeweight=".5pt">
                <v:textbox>
                  <w:txbxContent>
                    <w:p w14:paraId="44DE3F48" w14:textId="73361B16" w:rsidR="004A5912" w:rsidRPr="001E193F" w:rsidRDefault="000D6B50" w:rsidP="001E193F">
                      <w:pPr>
                        <w:spacing w:line="30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本協会会長である服部知事より、代表受賞者へ表彰状の</w:t>
                      </w:r>
                      <w:r w:rsidR="003C22B9"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授与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が行われた。</w:t>
                      </w:r>
                      <w:r w:rsidR="005C0995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また、スポーツ少年団代表者</w:t>
                      </w:r>
                      <w:r w:rsidR="003504B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へ</w:t>
                      </w:r>
                      <w:r w:rsidR="005C0995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福岡県スポーツ少年団本部長より表彰状の伝達が行われた。</w:t>
                      </w:r>
                    </w:p>
                    <w:p w14:paraId="643135D6" w14:textId="5F5AB0F8" w:rsidR="000D6B50" w:rsidRPr="001E193F" w:rsidRDefault="000D6B50" w:rsidP="001E193F">
                      <w:pPr>
                        <w:spacing w:line="30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代表受賞者は下記の通りである。</w:t>
                      </w:r>
                    </w:p>
                    <w:p w14:paraId="7602A16F" w14:textId="2186103E" w:rsidR="000D6B50" w:rsidRPr="001E193F" w:rsidRDefault="00761873" w:rsidP="001E193F">
                      <w:pPr>
                        <w:spacing w:line="30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【第３条１号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団体】</w:t>
                      </w:r>
                      <w:r w:rsidR="00487166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一般財団法人少林寺拳法連盟春日市スポーツ少年団</w:t>
                      </w:r>
                      <w:r w:rsidR="00E86DC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86DC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様</w:t>
                      </w:r>
                    </w:p>
                    <w:p w14:paraId="4FD24786" w14:textId="55751772" w:rsidR="00761873" w:rsidRPr="001E193F" w:rsidRDefault="00761873" w:rsidP="001E193F">
                      <w:pPr>
                        <w:spacing w:line="30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【第３条１号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個人】</w:t>
                      </w:r>
                      <w:r w:rsidR="00487166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尾﨑　和人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様</w:t>
                      </w:r>
                    </w:p>
                    <w:p w14:paraId="0464E7F5" w14:textId="03C43005" w:rsidR="008B7B98" w:rsidRPr="001E193F" w:rsidRDefault="00761873" w:rsidP="001E193F">
                      <w:pPr>
                        <w:spacing w:line="30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【第３条２号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団体】第２</w:t>
                      </w:r>
                      <w:r w:rsidR="00487166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８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回全国ジュニア・ラグビーフットボール大会福岡県</w:t>
                      </w:r>
                      <w:r w:rsidR="00487166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男子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代表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様</w:t>
                      </w:r>
                    </w:p>
                    <w:p w14:paraId="36270FFE" w14:textId="3681C7B4" w:rsidR="00761873" w:rsidRPr="001E193F" w:rsidRDefault="00761873" w:rsidP="001E193F">
                      <w:pPr>
                        <w:spacing w:line="30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【第３条２号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個人】</w:t>
                      </w:r>
                      <w:r w:rsidR="00487166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竹野　比奈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様</w:t>
                      </w:r>
                    </w:p>
                    <w:p w14:paraId="2F04C7F8" w14:textId="0F044C05" w:rsidR="001E193F" w:rsidRDefault="001E193F" w:rsidP="001E193F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【スポーツ少年団</w:t>
                      </w:r>
                      <w:r w:rsidR="005C0995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代表受賞者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】</w:t>
                      </w:r>
                      <w:r w:rsidR="00487166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原武　順子</w:t>
                      </w:r>
                      <w:r w:rsidR="003504B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504B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様</w:t>
                      </w:r>
                    </w:p>
                    <w:p w14:paraId="59126E9C" w14:textId="11AFD726" w:rsidR="00E86DC2" w:rsidRDefault="00E86DC2" w:rsidP="00E86DC2">
                      <w:pPr>
                        <w:spacing w:line="300" w:lineRule="exact"/>
                        <w:ind w:firstLineChars="100" w:firstLine="2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なお、受賞者を代表して、</w:t>
                      </w:r>
                      <w:r w:rsidR="00487166" w:rsidRPr="00487166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第７７回国民体育大会ボウリング競技　少年男子福岡県選手団　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福岡県立</w:t>
                      </w:r>
                      <w:r w:rsidR="00487166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香椎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高等学校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87166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熊　凌汰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様</w:t>
                      </w:r>
                      <w:r w:rsidRPr="001E193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から謝辞が述べられた。</w:t>
                      </w:r>
                    </w:p>
                    <w:p w14:paraId="1B319AF5" w14:textId="77777777" w:rsidR="00E86DC2" w:rsidRPr="00E86DC2" w:rsidRDefault="00E86DC2" w:rsidP="001E193F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CA9D15" w14:textId="4F5547E2" w:rsidR="003111B9" w:rsidRPr="0053042D" w:rsidRDefault="00F76FA8" w:rsidP="004B56DD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7110C8" wp14:editId="18C31DCE">
                <wp:simplePos x="0" y="0"/>
                <wp:positionH relativeFrom="margin">
                  <wp:posOffset>4958080</wp:posOffset>
                </wp:positionH>
                <wp:positionV relativeFrom="paragraph">
                  <wp:posOffset>5912485</wp:posOffset>
                </wp:positionV>
                <wp:extent cx="990600" cy="4095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DC39B" w14:textId="77777777" w:rsidR="006F401B" w:rsidRDefault="00EB7733" w:rsidP="006F401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謝辞者</w:t>
                            </w:r>
                          </w:p>
                          <w:p w14:paraId="7ECF3D94" w14:textId="40214A0F" w:rsidR="00C517E0" w:rsidRPr="00EB7733" w:rsidRDefault="00B51697" w:rsidP="006F401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熊　凌汰</w:t>
                            </w:r>
                            <w:r w:rsidR="00EB7733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07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10C8" id="テキスト ボックス 16" o:spid="_x0000_s1030" type="#_x0000_t202" style="position:absolute;margin-left:390.4pt;margin-top:465.55pt;width:78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hSMAIAAFoEAAAOAAAAZHJzL2Uyb0RvYy54bWysVE2P2jAQvVfqf7B8LwkU2CUirCgrqkpo&#10;dyW22rNxbLDkeFzbkNBf37HDV7c9Vb04M57x88yb50w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" fillcolor="white [3201]" stroked="f" strokeweight=".5pt">
                <v:textbox>
                  <w:txbxContent>
                    <w:p w14:paraId="798DC39B" w14:textId="77777777" w:rsidR="006F401B" w:rsidRDefault="00EB7733" w:rsidP="006F401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401B">
                        <w:rPr>
                          <w:rFonts w:hint="eastAsia"/>
                          <w:sz w:val="18"/>
                          <w:szCs w:val="18"/>
                        </w:rPr>
                        <w:t>謝辞者</w:t>
                      </w:r>
                    </w:p>
                    <w:p w14:paraId="7ECF3D94" w14:textId="40214A0F" w:rsidR="00C517E0" w:rsidRPr="00EB7733" w:rsidRDefault="00B51697" w:rsidP="006F401B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熊　凌汰</w:t>
                      </w:r>
                      <w:r w:rsidR="00EB7733" w:rsidRPr="006F401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407B1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39720DBD" wp14:editId="49345D49">
            <wp:simplePos x="0" y="0"/>
            <wp:positionH relativeFrom="page">
              <wp:posOffset>5125085</wp:posOffset>
            </wp:positionH>
            <wp:positionV relativeFrom="paragraph">
              <wp:posOffset>4426585</wp:posOffset>
            </wp:positionV>
            <wp:extent cx="2129155" cy="1419225"/>
            <wp:effectExtent l="0" t="0" r="4445" b="952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32">
        <w:rPr>
          <w:noProof/>
        </w:rPr>
        <w:drawing>
          <wp:anchor distT="0" distB="0" distL="114300" distR="114300" simplePos="0" relativeHeight="251752448" behindDoc="0" locked="0" layoutInCell="1" allowOverlap="1" wp14:anchorId="6EF8C570" wp14:editId="344885AE">
            <wp:simplePos x="0" y="0"/>
            <wp:positionH relativeFrom="margin">
              <wp:posOffset>2059940</wp:posOffset>
            </wp:positionH>
            <wp:positionV relativeFrom="paragraph">
              <wp:posOffset>4426585</wp:posOffset>
            </wp:positionV>
            <wp:extent cx="2190750" cy="1460500"/>
            <wp:effectExtent l="0" t="0" r="0" b="635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A6">
        <w:rPr>
          <w:noProof/>
        </w:rPr>
        <w:drawing>
          <wp:anchor distT="0" distB="0" distL="114300" distR="114300" simplePos="0" relativeHeight="251751424" behindDoc="0" locked="0" layoutInCell="1" allowOverlap="1" wp14:anchorId="667281FA" wp14:editId="6C670874">
            <wp:simplePos x="0" y="0"/>
            <wp:positionH relativeFrom="margin">
              <wp:posOffset>-314325</wp:posOffset>
            </wp:positionH>
            <wp:positionV relativeFrom="paragraph">
              <wp:posOffset>4398010</wp:posOffset>
            </wp:positionV>
            <wp:extent cx="2209800" cy="14732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642">
        <w:rPr>
          <w:noProof/>
        </w:rPr>
        <w:drawing>
          <wp:anchor distT="0" distB="0" distL="114300" distR="114300" simplePos="0" relativeHeight="251750400" behindDoc="0" locked="0" layoutInCell="1" allowOverlap="1" wp14:anchorId="1C4BF995" wp14:editId="7E4E6C97">
            <wp:simplePos x="0" y="0"/>
            <wp:positionH relativeFrom="page">
              <wp:posOffset>5113655</wp:posOffset>
            </wp:positionH>
            <wp:positionV relativeFrom="paragraph">
              <wp:posOffset>2359660</wp:posOffset>
            </wp:positionV>
            <wp:extent cx="2199640" cy="14668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642">
        <w:rPr>
          <w:noProof/>
        </w:rPr>
        <w:drawing>
          <wp:anchor distT="0" distB="0" distL="114300" distR="114300" simplePos="0" relativeHeight="251749376" behindDoc="0" locked="0" layoutInCell="1" allowOverlap="1" wp14:anchorId="7C583079" wp14:editId="3947867E">
            <wp:simplePos x="0" y="0"/>
            <wp:positionH relativeFrom="column">
              <wp:posOffset>2112645</wp:posOffset>
            </wp:positionH>
            <wp:positionV relativeFrom="paragraph">
              <wp:posOffset>2344420</wp:posOffset>
            </wp:positionV>
            <wp:extent cx="2165350" cy="1443990"/>
            <wp:effectExtent l="0" t="0" r="6350" b="381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1C">
        <w:rPr>
          <w:noProof/>
        </w:rPr>
        <w:drawing>
          <wp:anchor distT="0" distB="0" distL="114300" distR="114300" simplePos="0" relativeHeight="251748352" behindDoc="0" locked="0" layoutInCell="1" allowOverlap="1" wp14:anchorId="40036831" wp14:editId="2F8DFF74">
            <wp:simplePos x="0" y="0"/>
            <wp:positionH relativeFrom="column">
              <wp:posOffset>-319405</wp:posOffset>
            </wp:positionH>
            <wp:positionV relativeFrom="paragraph">
              <wp:posOffset>2350135</wp:posOffset>
            </wp:positionV>
            <wp:extent cx="2199640" cy="14668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7B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BC9BB9" wp14:editId="6CEC9EB0">
                <wp:simplePos x="0" y="0"/>
                <wp:positionH relativeFrom="margin">
                  <wp:posOffset>4766310</wp:posOffset>
                </wp:positionH>
                <wp:positionV relativeFrom="paragraph">
                  <wp:posOffset>3826510</wp:posOffset>
                </wp:positionV>
                <wp:extent cx="1476375" cy="4191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50FBF" w14:textId="77113FBC" w:rsidR="00597ABE" w:rsidRDefault="00597ABE" w:rsidP="00597AB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第３条２号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</w:t>
                            </w:r>
                          </w:p>
                          <w:p w14:paraId="6579DB97" w14:textId="02C83C0F" w:rsidR="00597ABE" w:rsidRPr="006F401B" w:rsidRDefault="00B51697" w:rsidP="00597AB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古澤　将太</w:t>
                            </w:r>
                            <w:r w:rsidR="00597ABE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ABE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9BB9" id="テキスト ボックス 27" o:spid="_x0000_s1031" type="#_x0000_t202" style="position:absolute;margin-left:375.3pt;margin-top:301.3pt;width:116.2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KjMQIAAFsEAAAOAAAAZHJzL2Uyb0RvYy54bWysVEtv2zAMvg/YfxB0X2yneaxGnCJLkWFA&#10;0BZIh54VWYoNyKImKbGzXz9KzmvdTsMuMilSfHwf6dlD1yhyENbVoAuaDVJKhOZQ1npX0O+vq0+f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" fillcolor="white [3201]" stroked="f" strokeweight=".5pt">
                <v:textbox>
                  <w:txbxContent>
                    <w:p w14:paraId="25450FBF" w14:textId="77113FBC" w:rsidR="00597ABE" w:rsidRDefault="00597ABE" w:rsidP="00597ABE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第３条２号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団体</w:t>
                      </w:r>
                    </w:p>
                    <w:p w14:paraId="6579DB97" w14:textId="02C83C0F" w:rsidR="00597ABE" w:rsidRPr="006F401B" w:rsidRDefault="00B51697" w:rsidP="00597ABE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古澤　将太</w:t>
                      </w:r>
                      <w:r w:rsidR="00597ABE" w:rsidRPr="006F401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97ABE" w:rsidRPr="006F401B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AB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097685" wp14:editId="5F43B825">
                <wp:simplePos x="0" y="0"/>
                <wp:positionH relativeFrom="margin">
                  <wp:align>center</wp:align>
                </wp:positionH>
                <wp:positionV relativeFrom="paragraph">
                  <wp:posOffset>3799840</wp:posOffset>
                </wp:positionV>
                <wp:extent cx="1343025" cy="4191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F3E0E" w14:textId="613E52B9" w:rsidR="00597ABE" w:rsidRDefault="00597ABE" w:rsidP="00597AB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第３条１号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</w:t>
                            </w:r>
                          </w:p>
                          <w:p w14:paraId="5B5C7B3F" w14:textId="4E456AC2" w:rsidR="00597ABE" w:rsidRPr="006F401B" w:rsidRDefault="007121F8" w:rsidP="00597AB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尾﨑　和人</w:t>
                            </w:r>
                            <w:r w:rsidR="00597ABE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ABE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7685" id="テキスト ボックス 26" o:spid="_x0000_s1032" type="#_x0000_t202" style="position:absolute;margin-left:0;margin-top:299.2pt;width:105.75pt;height:33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" fillcolor="white [3201]" stroked="f" strokeweight=".5pt">
                <v:textbox>
                  <w:txbxContent>
                    <w:p w14:paraId="3CDF3E0E" w14:textId="613E52B9" w:rsidR="00597ABE" w:rsidRDefault="00597ABE" w:rsidP="00597ABE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第３条１号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個人</w:t>
                      </w:r>
                    </w:p>
                    <w:p w14:paraId="5B5C7B3F" w14:textId="4E456AC2" w:rsidR="00597ABE" w:rsidRPr="006F401B" w:rsidRDefault="007121F8" w:rsidP="00597ABE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尾﨑　和人</w:t>
                      </w:r>
                      <w:r w:rsidR="00597ABE" w:rsidRPr="006F401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97ABE" w:rsidRPr="006F401B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AB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B1A0DD" wp14:editId="15B39227">
                <wp:simplePos x="0" y="0"/>
                <wp:positionH relativeFrom="margin">
                  <wp:align>left</wp:align>
                </wp:positionH>
                <wp:positionV relativeFrom="paragraph">
                  <wp:posOffset>3790315</wp:posOffset>
                </wp:positionV>
                <wp:extent cx="1343025" cy="4191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33E38" w14:textId="23D21065" w:rsidR="006F401B" w:rsidRDefault="006F401B" w:rsidP="006F401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第３条</w:t>
                            </w:r>
                            <w:r w:rsidR="00597A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A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</w:t>
                            </w:r>
                          </w:p>
                          <w:p w14:paraId="5E36ECF1" w14:textId="720AC7A3" w:rsidR="006F401B" w:rsidRPr="006F401B" w:rsidRDefault="007121F8" w:rsidP="006F401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鷲巣　信男</w:t>
                            </w:r>
                            <w:r w:rsidR="006F401B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01B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A0DD" id="テキスト ボックス 24" o:spid="_x0000_s1033" type="#_x0000_t202" style="position:absolute;margin-left:0;margin-top:298.45pt;width:105.75pt;height:33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" fillcolor="white [3201]" stroked="f" strokeweight=".5pt">
                <v:textbox>
                  <w:txbxContent>
                    <w:p w14:paraId="75C33E38" w14:textId="23D21065" w:rsidR="006F401B" w:rsidRDefault="006F401B" w:rsidP="006F401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第３条</w:t>
                      </w:r>
                      <w:r w:rsidR="00597ABE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97ABE">
                        <w:rPr>
                          <w:rFonts w:hint="eastAsia"/>
                          <w:sz w:val="18"/>
                          <w:szCs w:val="18"/>
                        </w:rPr>
                        <w:t>団体</w:t>
                      </w:r>
                    </w:p>
                    <w:p w14:paraId="5E36ECF1" w14:textId="720AC7A3" w:rsidR="006F401B" w:rsidRPr="006F401B" w:rsidRDefault="007121F8" w:rsidP="006F401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鷲巣　信男</w:t>
                      </w:r>
                      <w:r w:rsidR="006F401B" w:rsidRPr="006F401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F401B" w:rsidRPr="006F401B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0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49BCCA" wp14:editId="4907FDF8">
                <wp:simplePos x="0" y="0"/>
                <wp:positionH relativeFrom="margin">
                  <wp:align>left</wp:align>
                </wp:positionH>
                <wp:positionV relativeFrom="paragraph">
                  <wp:posOffset>5914390</wp:posOffset>
                </wp:positionV>
                <wp:extent cx="1343025" cy="41910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B1BEF" w14:textId="77777777" w:rsidR="006F401B" w:rsidRDefault="006F401B" w:rsidP="006F401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第３条２号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</w:t>
                            </w:r>
                          </w:p>
                          <w:p w14:paraId="44C348BA" w14:textId="7117D4C1" w:rsidR="006F401B" w:rsidRPr="006F401B" w:rsidRDefault="00B51697" w:rsidP="006F401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竹野　比奈</w:t>
                            </w:r>
                            <w:r w:rsidR="006F401B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01B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BCCA" id="テキスト ボックス 21" o:spid="_x0000_s1034" type="#_x0000_t202" style="position:absolute;margin-left:0;margin-top:465.7pt;width:105.75pt;height:33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" fillcolor="white [3201]" stroked="f" strokeweight=".5pt">
                <v:textbox>
                  <w:txbxContent>
                    <w:p w14:paraId="25DB1BEF" w14:textId="77777777" w:rsidR="006F401B" w:rsidRDefault="006F401B" w:rsidP="006F401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第３条２号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個人</w:t>
                      </w:r>
                    </w:p>
                    <w:p w14:paraId="44C348BA" w14:textId="7117D4C1" w:rsidR="006F401B" w:rsidRPr="006F401B" w:rsidRDefault="00B51697" w:rsidP="006F401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竹野　比奈</w:t>
                      </w:r>
                      <w:r w:rsidR="006F401B" w:rsidRPr="006F401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F401B" w:rsidRPr="006F401B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0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0A0C11" wp14:editId="14AF2F6D">
                <wp:simplePos x="0" y="0"/>
                <wp:positionH relativeFrom="margin">
                  <wp:align>center</wp:align>
                </wp:positionH>
                <wp:positionV relativeFrom="paragraph">
                  <wp:posOffset>5912485</wp:posOffset>
                </wp:positionV>
                <wp:extent cx="1343025" cy="4191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07843" w14:textId="7F09A254" w:rsidR="006F401B" w:rsidRDefault="006F401B" w:rsidP="006F401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少年団代表受賞者</w:t>
                            </w:r>
                          </w:p>
                          <w:p w14:paraId="2FA57225" w14:textId="0F0A708B" w:rsidR="006F401B" w:rsidRPr="006F401B" w:rsidRDefault="00B51697" w:rsidP="006F401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原武　順子</w:t>
                            </w:r>
                            <w:r w:rsidR="006F401B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401B" w:rsidRPr="006F4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0C11" id="テキスト ボックス 20" o:spid="_x0000_s1035" type="#_x0000_t202" style="position:absolute;margin-left:0;margin-top:465.55pt;width:105.75pt;height:33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" fillcolor="white [3201]" stroked="f" strokeweight=".5pt">
                <v:textbox>
                  <w:txbxContent>
                    <w:p w14:paraId="5E207843" w14:textId="7F09A254" w:rsidR="006F401B" w:rsidRDefault="006F401B" w:rsidP="006F401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401B">
                        <w:rPr>
                          <w:rFonts w:hint="eastAsia"/>
                          <w:sz w:val="18"/>
                          <w:szCs w:val="18"/>
                        </w:rPr>
                        <w:t>少年団代表受賞者</w:t>
                      </w:r>
                    </w:p>
                    <w:p w14:paraId="2FA57225" w14:textId="0F0A708B" w:rsidR="006F401B" w:rsidRPr="006F401B" w:rsidRDefault="00B51697" w:rsidP="006F401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原武　順子</w:t>
                      </w:r>
                      <w:r w:rsidR="006F401B" w:rsidRPr="006F401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F401B" w:rsidRPr="006F401B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27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032603" wp14:editId="7C2012E4">
                <wp:simplePos x="0" y="0"/>
                <wp:positionH relativeFrom="margin">
                  <wp:align>right</wp:align>
                </wp:positionH>
                <wp:positionV relativeFrom="paragraph">
                  <wp:posOffset>7643495</wp:posOffset>
                </wp:positionV>
                <wp:extent cx="6096000" cy="385445"/>
                <wp:effectExtent l="0" t="0" r="19050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29D24" w14:textId="208275D2" w:rsidR="001B743C" w:rsidRPr="00F5786D" w:rsidRDefault="001B743C" w:rsidP="00226930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2603" id="テキスト ボックス 10" o:spid="_x0000_s1036" type="#_x0000_t202" style="position:absolute;margin-left:428.8pt;margin-top:601.85pt;width:480pt;height:30.3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" fillcolor="window" strokeweight=".5pt">
                <v:textbox>
                  <w:txbxContent>
                    <w:p w14:paraId="41929D24" w14:textId="208275D2" w:rsidR="001B743C" w:rsidRPr="00F5786D" w:rsidRDefault="001B743C" w:rsidP="00226930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11B9" w:rsidRPr="0053042D" w:rsidSect="0050187D">
      <w:pgSz w:w="11906" w:h="16838" w:code="9"/>
      <w:pgMar w:top="964" w:right="1134" w:bottom="1021" w:left="1134" w:header="720" w:footer="720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9D57" w14:textId="77777777" w:rsidR="002918E9" w:rsidRDefault="002918E9" w:rsidP="00EF47D3">
      <w:r>
        <w:separator/>
      </w:r>
    </w:p>
  </w:endnote>
  <w:endnote w:type="continuationSeparator" w:id="0">
    <w:p w14:paraId="3E22BE19" w14:textId="77777777" w:rsidR="002918E9" w:rsidRDefault="002918E9" w:rsidP="00E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63A8" w14:textId="77777777" w:rsidR="002918E9" w:rsidRDefault="002918E9" w:rsidP="00EF47D3">
      <w:r>
        <w:separator/>
      </w:r>
    </w:p>
  </w:footnote>
  <w:footnote w:type="continuationSeparator" w:id="0">
    <w:p w14:paraId="47172CED" w14:textId="77777777" w:rsidR="002918E9" w:rsidRDefault="002918E9" w:rsidP="00EF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60"/>
    <w:rsid w:val="000064F0"/>
    <w:rsid w:val="00031A75"/>
    <w:rsid w:val="000D6B50"/>
    <w:rsid w:val="00102D7C"/>
    <w:rsid w:val="00130DC6"/>
    <w:rsid w:val="001666F1"/>
    <w:rsid w:val="00192DC2"/>
    <w:rsid w:val="001A7B96"/>
    <w:rsid w:val="001B7119"/>
    <w:rsid w:val="001B743C"/>
    <w:rsid w:val="001D09BF"/>
    <w:rsid w:val="001E193F"/>
    <w:rsid w:val="001F6129"/>
    <w:rsid w:val="002042A6"/>
    <w:rsid w:val="00213BE4"/>
    <w:rsid w:val="00226930"/>
    <w:rsid w:val="002403EB"/>
    <w:rsid w:val="002422E8"/>
    <w:rsid w:val="00243339"/>
    <w:rsid w:val="00265F36"/>
    <w:rsid w:val="00266337"/>
    <w:rsid w:val="002908E6"/>
    <w:rsid w:val="002918E9"/>
    <w:rsid w:val="002A3628"/>
    <w:rsid w:val="002D2FE2"/>
    <w:rsid w:val="00304633"/>
    <w:rsid w:val="003111B9"/>
    <w:rsid w:val="00317B32"/>
    <w:rsid w:val="003504BF"/>
    <w:rsid w:val="00365157"/>
    <w:rsid w:val="00372F73"/>
    <w:rsid w:val="003841E1"/>
    <w:rsid w:val="00385033"/>
    <w:rsid w:val="0039691D"/>
    <w:rsid w:val="003A5CA5"/>
    <w:rsid w:val="003B798F"/>
    <w:rsid w:val="003C22B9"/>
    <w:rsid w:val="003D40A4"/>
    <w:rsid w:val="0040127E"/>
    <w:rsid w:val="004017EB"/>
    <w:rsid w:val="004060EC"/>
    <w:rsid w:val="004214BF"/>
    <w:rsid w:val="004246B2"/>
    <w:rsid w:val="004666D4"/>
    <w:rsid w:val="004725AD"/>
    <w:rsid w:val="00487166"/>
    <w:rsid w:val="004A5912"/>
    <w:rsid w:val="004B56DD"/>
    <w:rsid w:val="004D7982"/>
    <w:rsid w:val="004F1CF0"/>
    <w:rsid w:val="004F2C39"/>
    <w:rsid w:val="0050187D"/>
    <w:rsid w:val="005027E7"/>
    <w:rsid w:val="00506C5A"/>
    <w:rsid w:val="0053042D"/>
    <w:rsid w:val="005453EB"/>
    <w:rsid w:val="00583E1C"/>
    <w:rsid w:val="005930BE"/>
    <w:rsid w:val="00593330"/>
    <w:rsid w:val="00597ABE"/>
    <w:rsid w:val="005A1F8B"/>
    <w:rsid w:val="005B0AA6"/>
    <w:rsid w:val="005B65F2"/>
    <w:rsid w:val="005C0995"/>
    <w:rsid w:val="00607A3C"/>
    <w:rsid w:val="00625F0B"/>
    <w:rsid w:val="0066252F"/>
    <w:rsid w:val="0066322B"/>
    <w:rsid w:val="00673195"/>
    <w:rsid w:val="00690061"/>
    <w:rsid w:val="00692296"/>
    <w:rsid w:val="00694394"/>
    <w:rsid w:val="006A46A3"/>
    <w:rsid w:val="006C39FC"/>
    <w:rsid w:val="006D0C91"/>
    <w:rsid w:val="006D6692"/>
    <w:rsid w:val="006F401B"/>
    <w:rsid w:val="006F7958"/>
    <w:rsid w:val="007121F8"/>
    <w:rsid w:val="007129F2"/>
    <w:rsid w:val="00726A5F"/>
    <w:rsid w:val="00752CAF"/>
    <w:rsid w:val="00761873"/>
    <w:rsid w:val="007815C4"/>
    <w:rsid w:val="007B1C7B"/>
    <w:rsid w:val="007C35A8"/>
    <w:rsid w:val="007E4D60"/>
    <w:rsid w:val="00824C4C"/>
    <w:rsid w:val="008335FD"/>
    <w:rsid w:val="008479E1"/>
    <w:rsid w:val="00862075"/>
    <w:rsid w:val="00880BC6"/>
    <w:rsid w:val="00881D8E"/>
    <w:rsid w:val="00894781"/>
    <w:rsid w:val="0089529F"/>
    <w:rsid w:val="008A1169"/>
    <w:rsid w:val="008B0BC2"/>
    <w:rsid w:val="008B5525"/>
    <w:rsid w:val="008B7B98"/>
    <w:rsid w:val="00900F1A"/>
    <w:rsid w:val="00901C7D"/>
    <w:rsid w:val="009147DB"/>
    <w:rsid w:val="00976B26"/>
    <w:rsid w:val="00976F11"/>
    <w:rsid w:val="009954C3"/>
    <w:rsid w:val="009A5350"/>
    <w:rsid w:val="009D1642"/>
    <w:rsid w:val="009F73ED"/>
    <w:rsid w:val="00A0093E"/>
    <w:rsid w:val="00A1396C"/>
    <w:rsid w:val="00A1538F"/>
    <w:rsid w:val="00A1788F"/>
    <w:rsid w:val="00A407B1"/>
    <w:rsid w:val="00A5279D"/>
    <w:rsid w:val="00A76125"/>
    <w:rsid w:val="00A9507D"/>
    <w:rsid w:val="00AB1EB2"/>
    <w:rsid w:val="00AE2EA0"/>
    <w:rsid w:val="00AE52DA"/>
    <w:rsid w:val="00B33D6B"/>
    <w:rsid w:val="00B51697"/>
    <w:rsid w:val="00B534BB"/>
    <w:rsid w:val="00B60643"/>
    <w:rsid w:val="00B67E5C"/>
    <w:rsid w:val="00B85A19"/>
    <w:rsid w:val="00B95EEC"/>
    <w:rsid w:val="00BA0C4F"/>
    <w:rsid w:val="00BA2956"/>
    <w:rsid w:val="00C37DD8"/>
    <w:rsid w:val="00C517E0"/>
    <w:rsid w:val="00CA626B"/>
    <w:rsid w:val="00CA7DB7"/>
    <w:rsid w:val="00CC0478"/>
    <w:rsid w:val="00CF090E"/>
    <w:rsid w:val="00D05992"/>
    <w:rsid w:val="00D12606"/>
    <w:rsid w:val="00D21CC0"/>
    <w:rsid w:val="00D26008"/>
    <w:rsid w:val="00D50479"/>
    <w:rsid w:val="00D92FC6"/>
    <w:rsid w:val="00DB7D9D"/>
    <w:rsid w:val="00DF55CF"/>
    <w:rsid w:val="00E331E2"/>
    <w:rsid w:val="00E34ED6"/>
    <w:rsid w:val="00E42EB3"/>
    <w:rsid w:val="00E43AE2"/>
    <w:rsid w:val="00E60F34"/>
    <w:rsid w:val="00E81814"/>
    <w:rsid w:val="00E86DC2"/>
    <w:rsid w:val="00EA602F"/>
    <w:rsid w:val="00EB247C"/>
    <w:rsid w:val="00EB7733"/>
    <w:rsid w:val="00EC7B4F"/>
    <w:rsid w:val="00EE5476"/>
    <w:rsid w:val="00EF0A51"/>
    <w:rsid w:val="00EF47D3"/>
    <w:rsid w:val="00F37F58"/>
    <w:rsid w:val="00F5786D"/>
    <w:rsid w:val="00F57F6B"/>
    <w:rsid w:val="00F65AD7"/>
    <w:rsid w:val="00F76FA8"/>
    <w:rsid w:val="00F9417D"/>
    <w:rsid w:val="00F941B3"/>
    <w:rsid w:val="00F97289"/>
    <w:rsid w:val="00FA2809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AA3B7"/>
  <w15:docId w15:val="{808EFB71-ACD8-4A85-A44F-574D609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5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5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55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55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B552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B552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B552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B552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B552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B552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55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B55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8B55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8B5525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8B552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8B552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rsid w:val="008B552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8B552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8B552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B55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B55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55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8B552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uiPriority w:val="19"/>
    <w:qFormat/>
    <w:rsid w:val="008B5525"/>
    <w:rPr>
      <w:i/>
      <w:color w:val="5A5A5A" w:themeColor="text1" w:themeTint="A5"/>
    </w:rPr>
  </w:style>
  <w:style w:type="character" w:styleId="a8">
    <w:name w:val="Emphasis"/>
    <w:basedOn w:val="a0"/>
    <w:uiPriority w:val="20"/>
    <w:qFormat/>
    <w:rsid w:val="008B5525"/>
    <w:rPr>
      <w:rFonts w:asciiTheme="minorHAnsi" w:hAnsiTheme="minorHAnsi"/>
      <w:b/>
      <w:i/>
      <w:iCs/>
    </w:rPr>
  </w:style>
  <w:style w:type="character" w:styleId="21">
    <w:name w:val="Intense Emphasis"/>
    <w:basedOn w:val="a0"/>
    <w:uiPriority w:val="21"/>
    <w:qFormat/>
    <w:rsid w:val="008B5525"/>
    <w:rPr>
      <w:b/>
      <w:i/>
      <w:sz w:val="24"/>
      <w:szCs w:val="24"/>
      <w:u w:val="single"/>
    </w:rPr>
  </w:style>
  <w:style w:type="character" w:styleId="a9">
    <w:name w:val="Strong"/>
    <w:basedOn w:val="a0"/>
    <w:uiPriority w:val="22"/>
    <w:qFormat/>
    <w:rsid w:val="008B552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8B5525"/>
    <w:rPr>
      <w:i/>
    </w:rPr>
  </w:style>
  <w:style w:type="character" w:customStyle="1" w:styleId="ab">
    <w:name w:val="引用文 (文字)"/>
    <w:basedOn w:val="a0"/>
    <w:link w:val="aa"/>
    <w:uiPriority w:val="29"/>
    <w:rsid w:val="008B5525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8B5525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8B5525"/>
    <w:rPr>
      <w:b/>
      <w:i/>
      <w:sz w:val="24"/>
    </w:rPr>
  </w:style>
  <w:style w:type="character" w:styleId="ac">
    <w:name w:val="Subtle Reference"/>
    <w:basedOn w:val="a0"/>
    <w:uiPriority w:val="31"/>
    <w:qFormat/>
    <w:rsid w:val="008B552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B5525"/>
    <w:rPr>
      <w:b/>
      <w:sz w:val="24"/>
      <w:u w:val="single"/>
    </w:rPr>
  </w:style>
  <w:style w:type="character" w:styleId="ad">
    <w:name w:val="Book Title"/>
    <w:basedOn w:val="a0"/>
    <w:uiPriority w:val="33"/>
    <w:qFormat/>
    <w:rsid w:val="008B5525"/>
    <w:rPr>
      <w:rFonts w:asciiTheme="majorHAnsi" w:eastAsiaTheme="majorEastAsia" w:hAnsiTheme="majorHAnsi"/>
      <w:b/>
      <w:i/>
      <w:sz w:val="24"/>
      <w:szCs w:val="24"/>
    </w:rPr>
  </w:style>
  <w:style w:type="paragraph" w:styleId="ae">
    <w:name w:val="List Paragraph"/>
    <w:basedOn w:val="a"/>
    <w:uiPriority w:val="34"/>
    <w:qFormat/>
    <w:rsid w:val="008B5525"/>
    <w:pPr>
      <w:ind w:left="720"/>
      <w:contextualSpacing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caption"/>
    <w:basedOn w:val="a"/>
    <w:next w:val="a"/>
    <w:uiPriority w:val="35"/>
    <w:semiHidden/>
    <w:unhideWhenUsed/>
    <w:rsid w:val="008B5525"/>
    <w:rPr>
      <w:b/>
      <w:bCs/>
      <w:color w:val="4F81BD" w:themeColor="accent1"/>
      <w:sz w:val="18"/>
      <w:szCs w:val="18"/>
    </w:rPr>
  </w:style>
  <w:style w:type="paragraph" w:styleId="af2">
    <w:name w:val="No Spacing"/>
    <w:basedOn w:val="a"/>
    <w:uiPriority w:val="1"/>
    <w:qFormat/>
    <w:rsid w:val="008B5525"/>
    <w:rPr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8B552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F47D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F47D3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F47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F47D3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4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240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4B60-BDBE-254F-B3AB-11B53831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福岡県スポーツ協会-サトウ</cp:lastModifiedBy>
  <cp:revision>7</cp:revision>
  <cp:lastPrinted>2023-03-15T04:25:00Z</cp:lastPrinted>
  <dcterms:created xsi:type="dcterms:W3CDTF">2023-03-15T04:06:00Z</dcterms:created>
  <dcterms:modified xsi:type="dcterms:W3CDTF">2023-03-15T04:30:00Z</dcterms:modified>
</cp:coreProperties>
</file>